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837" w14:textId="32254354" w:rsidR="00015D3E" w:rsidRPr="00015D3E" w:rsidRDefault="009D480E" w:rsidP="00015D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C84C4" wp14:editId="13C1DF0C">
                <wp:simplePos x="0" y="0"/>
                <wp:positionH relativeFrom="column">
                  <wp:posOffset>0</wp:posOffset>
                </wp:positionH>
                <wp:positionV relativeFrom="paragraph">
                  <wp:posOffset>6010519</wp:posOffset>
                </wp:positionV>
                <wp:extent cx="6858000" cy="2649416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49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7E5EDEA1" w14:textId="175EE1EA" w:rsidR="00015D3E" w:rsidRDefault="00015D3E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015D3E">
                              <w:rPr>
                                <w:rFonts w:ascii="Rubik" w:hAnsi="Rubik" w:cs="Rubik" w:hint="cs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 xml:space="preserve">Insert </w:t>
                            </w:r>
                            <w:r w:rsidR="00F71380"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>information about your program</w:t>
                            </w:r>
                            <w:r w:rsidRPr="00015D3E">
                              <w:rPr>
                                <w:rFonts w:ascii="Rubik" w:hAnsi="Rubik" w:cs="Rubik" w:hint="cs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 xml:space="preserve"> here</w:t>
                            </w:r>
                            <w:r w:rsidR="00F71380"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>.</w:t>
                            </w:r>
                          </w:p>
                          <w:p w14:paraId="2E0D7AE4" w14:textId="00BE93F3" w:rsidR="00F71380" w:rsidRDefault="00F71380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2A3E8042" w14:textId="77777777" w:rsidR="00F71380" w:rsidRDefault="00F71380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4E828895" w14:textId="77777777" w:rsidR="00F71380" w:rsidRDefault="00F71380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2BF684CB" w14:textId="0CF93CB2" w:rsidR="00F71380" w:rsidRDefault="00F71380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>Date:</w:t>
                            </w:r>
                          </w:p>
                          <w:p w14:paraId="509A2060" w14:textId="29090C12" w:rsidR="00F71380" w:rsidRDefault="00F71380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>Time:</w:t>
                            </w:r>
                          </w:p>
                          <w:p w14:paraId="5B20E5E7" w14:textId="10DF58AE" w:rsidR="00F71380" w:rsidRDefault="00F71380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>Location:</w:t>
                            </w:r>
                          </w:p>
                          <w:p w14:paraId="6359B94A" w14:textId="636F8FAB" w:rsidR="00F71380" w:rsidRPr="00015D3E" w:rsidRDefault="00F71380" w:rsidP="00F71380">
                            <w:pP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Rubik" w:hAnsi="Rubik" w:cs="Rubik"/>
                                <w:b w:val="0"/>
                                <w:color w:val="000000" w:themeColor="text1"/>
                                <w:sz w:val="36"/>
                                <w:szCs w:val="36"/>
                                <w:lang w:val="en-AU"/>
                              </w:rPr>
                              <w:t>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C84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73.25pt;width:540pt;height:20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" fillcolor="white [3201]" stroked="f" strokeweight="2pt">
                <v:textbox>
                  <w:txbxContent>
                    <w:p w14:paraId="7E5EDEA1" w14:textId="175EE1EA" w:rsidR="00015D3E" w:rsidRDefault="00015D3E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  <w:r w:rsidRPr="00015D3E">
                        <w:rPr>
                          <w:rFonts w:ascii="Rubik" w:hAnsi="Rubik" w:cs="Rubik" w:hint="cs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 xml:space="preserve">Insert </w:t>
                      </w:r>
                      <w:r w:rsidR="00F71380"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>information about your program</w:t>
                      </w:r>
                      <w:r w:rsidRPr="00015D3E">
                        <w:rPr>
                          <w:rFonts w:ascii="Rubik" w:hAnsi="Rubik" w:cs="Rubik" w:hint="cs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 xml:space="preserve"> here</w:t>
                      </w:r>
                      <w:r w:rsidR="00F71380"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>.</w:t>
                      </w:r>
                    </w:p>
                    <w:p w14:paraId="2E0D7AE4" w14:textId="00BE93F3" w:rsidR="00F71380" w:rsidRDefault="00F71380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</w:p>
                    <w:p w14:paraId="2A3E8042" w14:textId="77777777" w:rsidR="00F71380" w:rsidRDefault="00F71380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</w:p>
                    <w:p w14:paraId="4E828895" w14:textId="77777777" w:rsidR="00F71380" w:rsidRDefault="00F71380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</w:p>
                    <w:p w14:paraId="2BF684CB" w14:textId="0CF93CB2" w:rsidR="00F71380" w:rsidRDefault="00F71380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>Date:</w:t>
                      </w:r>
                    </w:p>
                    <w:p w14:paraId="509A2060" w14:textId="29090C12" w:rsidR="00F71380" w:rsidRDefault="00F71380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>Time:</w:t>
                      </w:r>
                    </w:p>
                    <w:p w14:paraId="5B20E5E7" w14:textId="10DF58AE" w:rsidR="00F71380" w:rsidRDefault="00F71380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>Location:</w:t>
                      </w:r>
                    </w:p>
                    <w:p w14:paraId="6359B94A" w14:textId="636F8FAB" w:rsidR="00F71380" w:rsidRPr="00015D3E" w:rsidRDefault="00F71380" w:rsidP="00F71380">
                      <w:pP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Rubik" w:hAnsi="Rubik" w:cs="Rubik"/>
                          <w:b w:val="0"/>
                          <w:color w:val="000000" w:themeColor="text1"/>
                          <w:sz w:val="36"/>
                          <w:szCs w:val="36"/>
                          <w:lang w:val="en-AU"/>
                        </w:rPr>
                        <w:t>Contact: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4F889C"/>
        </w:rPr>
        <w:drawing>
          <wp:anchor distT="0" distB="0" distL="114300" distR="114300" simplePos="0" relativeHeight="251658240" behindDoc="1" locked="0" layoutInCell="1" allowOverlap="1" wp14:anchorId="12601C48" wp14:editId="7A1FBC89">
            <wp:simplePos x="0" y="0"/>
            <wp:positionH relativeFrom="column">
              <wp:posOffset>-445770</wp:posOffset>
            </wp:positionH>
            <wp:positionV relativeFrom="paragraph">
              <wp:posOffset>1756654</wp:posOffset>
            </wp:positionV>
            <wp:extent cx="7748270" cy="3832860"/>
            <wp:effectExtent l="0" t="0" r="0" b="2540"/>
            <wp:wrapTight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C0A66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3" b="7370"/>
                    <a:stretch/>
                  </pic:blipFill>
                  <pic:spPr bwMode="auto">
                    <a:xfrm>
                      <a:off x="0" y="0"/>
                      <a:ext cx="7748270" cy="383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51C6B" wp14:editId="26FE3E80">
                <wp:simplePos x="0" y="0"/>
                <wp:positionH relativeFrom="column">
                  <wp:posOffset>-445770</wp:posOffset>
                </wp:positionH>
                <wp:positionV relativeFrom="paragraph">
                  <wp:posOffset>0</wp:posOffset>
                </wp:positionV>
                <wp:extent cx="7748270" cy="17583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8270" cy="1758315"/>
                        </a:xfrm>
                        <a:prstGeom prst="rect">
                          <a:avLst/>
                        </a:prstGeom>
                        <a:solidFill>
                          <a:srgbClr val="4F889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68B1C" w14:textId="0771194C" w:rsidR="009D480E" w:rsidRPr="009D480E" w:rsidRDefault="009D480E" w:rsidP="009D480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en-AU"/>
                              </w:rPr>
                            </w:pPr>
                            <w:r w:rsidRPr="009D480E">
                              <w:rPr>
                                <w:color w:val="FFFFFF" w:themeColor="background1"/>
                                <w:sz w:val="72"/>
                                <w:szCs w:val="72"/>
                                <w:lang w:val="en-AU"/>
                              </w:rPr>
                              <w:t xml:space="preserve">Get support to manage your </w:t>
                            </w:r>
                            <w:r w:rsidRPr="009D480E">
                              <w:rPr>
                                <w:color w:val="FFFFFF" w:themeColor="background1"/>
                                <w:sz w:val="72"/>
                                <w:szCs w:val="72"/>
                                <w:lang w:val="en-AU"/>
                              </w:rPr>
                              <w:br/>
                              <w:t>family’s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1C6B" id="Text Box 1" o:spid="_x0000_s1027" type="#_x0000_t202" style="position:absolute;margin-left:-35.1pt;margin-top:0;width:610.1pt;height:1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" fillcolor="#4f889c" stroked="f" strokeweight=".5pt">
                <v:textbox>
                  <w:txbxContent>
                    <w:p w14:paraId="4DC68B1C" w14:textId="0771194C" w:rsidR="009D480E" w:rsidRPr="009D480E" w:rsidRDefault="009D480E" w:rsidP="009D480E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:lang w:val="en-AU"/>
                        </w:rPr>
                      </w:pPr>
                      <w:r w:rsidRPr="009D480E">
                        <w:rPr>
                          <w:color w:val="FFFFFF" w:themeColor="background1"/>
                          <w:sz w:val="72"/>
                          <w:szCs w:val="72"/>
                          <w:lang w:val="en-AU"/>
                        </w:rPr>
                        <w:t xml:space="preserve">Get support to manage your </w:t>
                      </w:r>
                      <w:r w:rsidRPr="009D480E">
                        <w:rPr>
                          <w:color w:val="FFFFFF" w:themeColor="background1"/>
                          <w:sz w:val="72"/>
                          <w:szCs w:val="72"/>
                          <w:lang w:val="en-AU"/>
                        </w:rPr>
                        <w:br/>
                        <w:t>family’s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45719" w14:textId="307275FD" w:rsidR="00015D3E" w:rsidRPr="00015D3E" w:rsidRDefault="00015D3E" w:rsidP="00015D3E"/>
    <w:p w14:paraId="7DA7E2D6" w14:textId="2B9C4364" w:rsidR="00015D3E" w:rsidRPr="00015D3E" w:rsidRDefault="00015D3E" w:rsidP="00015D3E"/>
    <w:p w14:paraId="2CB617CA" w14:textId="1C71707A" w:rsidR="00015D3E" w:rsidRPr="00015D3E" w:rsidRDefault="00015D3E" w:rsidP="00015D3E"/>
    <w:p w14:paraId="60BB7786" w14:textId="75726B0D" w:rsidR="00015D3E" w:rsidRPr="00015D3E" w:rsidRDefault="00015D3E" w:rsidP="00015D3E"/>
    <w:p w14:paraId="12E5330A" w14:textId="0182677A" w:rsidR="00015D3E" w:rsidRPr="00015D3E" w:rsidRDefault="00015D3E" w:rsidP="00015D3E">
      <w:bookmarkStart w:id="0" w:name="_GoBack"/>
      <w:bookmarkEnd w:id="0"/>
    </w:p>
    <w:p w14:paraId="7DE3B48F" w14:textId="77777777" w:rsidR="00015D3E" w:rsidRPr="00015D3E" w:rsidRDefault="00015D3E" w:rsidP="00015D3E"/>
    <w:p w14:paraId="2392DF6A" w14:textId="2451F4FF" w:rsidR="00015D3E" w:rsidRPr="00015D3E" w:rsidRDefault="00DB0C90" w:rsidP="00015D3E">
      <w:r>
        <w:t>s</w:t>
      </w:r>
    </w:p>
    <w:p w14:paraId="5491BCF3" w14:textId="77777777" w:rsidR="00015D3E" w:rsidRPr="00015D3E" w:rsidRDefault="00015D3E" w:rsidP="00015D3E"/>
    <w:p w14:paraId="760A8F24" w14:textId="77777777" w:rsidR="00015D3E" w:rsidRPr="00015D3E" w:rsidRDefault="00015D3E" w:rsidP="00015D3E"/>
    <w:p w14:paraId="0E224241" w14:textId="77777777" w:rsidR="00015D3E" w:rsidRPr="00015D3E" w:rsidRDefault="00015D3E" w:rsidP="00015D3E"/>
    <w:p w14:paraId="535479ED" w14:textId="77777777" w:rsidR="00015D3E" w:rsidRPr="00015D3E" w:rsidRDefault="00015D3E" w:rsidP="00015D3E"/>
    <w:p w14:paraId="6AD6496B" w14:textId="77777777" w:rsidR="00015D3E" w:rsidRPr="00015D3E" w:rsidRDefault="00015D3E" w:rsidP="00015D3E"/>
    <w:p w14:paraId="39CB8349" w14:textId="7AAB114B" w:rsidR="00015D3E" w:rsidRPr="00015D3E" w:rsidRDefault="009D480E" w:rsidP="00015D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89069" wp14:editId="64F38C00">
                <wp:simplePos x="0" y="0"/>
                <wp:positionH relativeFrom="column">
                  <wp:posOffset>1922145</wp:posOffset>
                </wp:positionH>
                <wp:positionV relativeFrom="paragraph">
                  <wp:posOffset>89437</wp:posOffset>
                </wp:positionV>
                <wp:extent cx="3141784" cy="703385"/>
                <wp:effectExtent l="12700" t="12700" r="825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784" cy="70338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5484C" w14:textId="77777777" w:rsidR="00015D3E" w:rsidRPr="00015D3E" w:rsidRDefault="00015D3E" w:rsidP="00015D3E">
                            <w:pPr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 xml:space="preserve">YOUR </w:t>
                            </w:r>
                            <w:r w:rsidRPr="00015D3E">
                              <w:rPr>
                                <w:color w:val="000000" w:themeColor="text1"/>
                                <w:lang w:val="en-AU"/>
                              </w:rPr>
                              <w:t>LOGO</w:t>
                            </w: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89069" id="Rectangle 6" o:spid="_x0000_s1028" style="position:absolute;margin-left:151.35pt;margin-top:7.05pt;width:247.4pt;height: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" filled="f" strokecolor="#29575b [1604]" strokeweight="2pt">
                <v:textbox>
                  <w:txbxContent>
                    <w:p w14:paraId="5C25484C" w14:textId="77777777" w:rsidR="00015D3E" w:rsidRPr="00015D3E" w:rsidRDefault="00015D3E" w:rsidP="00015D3E">
                      <w:pPr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 xml:space="preserve">YOUR </w:t>
                      </w:r>
                      <w:r w:rsidRPr="00015D3E">
                        <w:rPr>
                          <w:color w:val="000000" w:themeColor="text1"/>
                          <w:lang w:val="en-AU"/>
                        </w:rPr>
                        <w:t>LOGO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14:paraId="4F785345" w14:textId="24D401B2" w:rsidR="00015D3E" w:rsidRPr="00015D3E" w:rsidRDefault="00015D3E" w:rsidP="00015D3E"/>
    <w:p w14:paraId="561F7068" w14:textId="536A4E3A" w:rsidR="00015D3E" w:rsidRPr="00015D3E" w:rsidRDefault="00015D3E" w:rsidP="00015D3E"/>
    <w:p w14:paraId="0F2826AB" w14:textId="0B73F5D8" w:rsidR="009F146F" w:rsidRPr="00015D3E" w:rsidRDefault="009F146F" w:rsidP="00015D3E"/>
    <w:sectPr w:rsidR="009F146F" w:rsidRPr="00015D3E" w:rsidSect="009D480E"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588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181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0B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E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741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9E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61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A2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2A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4A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3E"/>
    <w:rsid w:val="00015D3E"/>
    <w:rsid w:val="005D2E94"/>
    <w:rsid w:val="009D480E"/>
    <w:rsid w:val="009F146F"/>
    <w:rsid w:val="00DB0C90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7901"/>
  <w15:chartTrackingRefBased/>
  <w15:docId w15:val="{36188FE8-1BF5-CE4A-8D2B-2A9B142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15D3E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D3E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al"/>
    <w:uiPriority w:val="99"/>
    <w:rsid w:val="009D480E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lisonmarkkula/Library/Containers/com.microsoft.Word/Data/Library/Application%20Support/Microsoft/Office/16.0/DTS/en-US%7b0B8CF461-3EE0-904A-BC8D-145D68DD964A%7d/%7bC1705CCE-AEE7-EB46-A161-4CACEA6F22DC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5BC96-F4B1-004A-9DB0-59D2AB9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Dur-e-Shahwar Bilal</cp:lastModifiedBy>
  <cp:revision>4</cp:revision>
  <dcterms:created xsi:type="dcterms:W3CDTF">2020-01-22T22:31:00Z</dcterms:created>
  <dcterms:modified xsi:type="dcterms:W3CDTF">2020-01-23T03:00:00Z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